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413A196E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43A553EF" w14:textId="64C06B03" w:rsidR="00423F28" w:rsidRDefault="00E52BAF">
            <w:r>
              <w:rPr>
                <w:noProof/>
              </w:rPr>
              <w:drawing>
                <wp:inline distT="0" distB="0" distL="0" distR="0" wp14:anchorId="19FD5C60" wp14:editId="44D63A3D">
                  <wp:extent cx="2115185" cy="15703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7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A09">
              <w:rPr>
                <w:noProof/>
              </w:rPr>
              <w:drawing>
                <wp:inline distT="0" distB="0" distL="0" distR="0" wp14:anchorId="5D2365EF" wp14:editId="3A187DE3">
                  <wp:extent cx="2400300" cy="1571326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r="21" b="2231"/>
                          <a:stretch/>
                        </pic:blipFill>
                        <pic:spPr bwMode="auto">
                          <a:xfrm>
                            <a:off x="0" y="0"/>
                            <a:ext cx="2400300" cy="157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061A0" w:rsidRPr="007E44B1">
              <w:rPr>
                <w:i/>
                <w:iCs/>
                <w:noProof/>
              </w:rPr>
              <w:drawing>
                <wp:inline distT="0" distB="0" distL="0" distR="0" wp14:anchorId="56352DDB" wp14:editId="00635385">
                  <wp:extent cx="4572000" cy="3049905"/>
                  <wp:effectExtent l="0" t="0" r="0" b="0"/>
                  <wp:docPr id="7" name="Picture 7" descr="A person sitting at a table using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lder Adult telehealth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4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B591F" w14:textId="7B82916A" w:rsidR="00F40A09" w:rsidRPr="00C02438" w:rsidRDefault="00C02438" w:rsidP="00C02438">
            <w:pPr>
              <w:spacing w:line="240" w:lineRule="auto"/>
              <w:ind w:right="36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C24C8">
              <w:rPr>
                <w:b/>
                <w:color w:val="C00000"/>
                <w:sz w:val="11"/>
                <w:szCs w:val="1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F40A09" w:rsidRPr="00C02438">
              <w:rPr>
                <w:rFonts w:ascii="Arial" w:hAnsi="Arial" w:cs="Arial"/>
                <w:b/>
                <w:bCs/>
                <w:color w:val="C00000"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My Health Matters and So Does Yours</w:t>
            </w:r>
          </w:p>
          <w:p w14:paraId="56F09AEE" w14:textId="77777777" w:rsidR="00F40A09" w:rsidRDefault="00F40A09" w:rsidP="00C02438">
            <w:pPr>
              <w:spacing w:line="240" w:lineRule="auto"/>
              <w:ind w:right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8E6E6E9" w14:textId="1400062B" w:rsidR="00C02438" w:rsidRDefault="00F40A09" w:rsidP="00C02438">
            <w:pPr>
              <w:spacing w:line="276" w:lineRule="auto"/>
              <w:ind w:right="360"/>
              <w:contextualSpacing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02438">
              <w:rPr>
                <w:rFonts w:ascii="Arial" w:hAnsi="Arial" w:cs="Arial"/>
                <w:color w:val="000000" w:themeColor="text1"/>
                <w:sz w:val="32"/>
                <w:szCs w:val="32"/>
              </w:rPr>
              <w:t>This meeting is designed for folks wanting to learn more about health and how to promote individual, family, and community health!</w:t>
            </w:r>
          </w:p>
          <w:p w14:paraId="3FD2C5EE" w14:textId="77777777" w:rsidR="00C02438" w:rsidRPr="002C24C8" w:rsidRDefault="00C02438" w:rsidP="00C02438">
            <w:pPr>
              <w:spacing w:line="276" w:lineRule="auto"/>
              <w:ind w:right="360"/>
              <w:contextualSpacing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14:paraId="682F17BE" w14:textId="2BCFC766" w:rsidR="00F40A09" w:rsidRDefault="00F40A09" w:rsidP="00C02438">
            <w:pPr>
              <w:spacing w:line="276" w:lineRule="auto"/>
              <w:ind w:right="360"/>
              <w:contextualSpacing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02438">
              <w:rPr>
                <w:rFonts w:ascii="Arial" w:hAnsi="Arial" w:cs="Arial"/>
                <w:color w:val="000000" w:themeColor="text1"/>
                <w:sz w:val="32"/>
                <w:szCs w:val="32"/>
              </w:rPr>
              <w:t>We will use a variety of ways for engagement: Guest speakers, health education, open discussion, support, and more!</w:t>
            </w:r>
          </w:p>
          <w:p w14:paraId="5D217071" w14:textId="66E37777" w:rsidR="002C24C8" w:rsidRPr="002C24C8" w:rsidRDefault="002C24C8" w:rsidP="00C02438">
            <w:pPr>
              <w:spacing w:line="276" w:lineRule="auto"/>
              <w:ind w:right="360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6AF6F5" w14:textId="6418B4D6" w:rsidR="002C24C8" w:rsidRPr="002C24C8" w:rsidRDefault="002C24C8" w:rsidP="002C24C8">
            <w:pPr>
              <w:spacing w:line="276" w:lineRule="auto"/>
              <w:ind w:right="36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2C24C8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Zoom link: </w:t>
            </w:r>
            <w:hyperlink r:id="rId10" w:history="1">
              <w:r w:rsidRPr="006F01F0">
                <w:rPr>
                  <w:rStyle w:val="Hyperlink"/>
                  <w:rFonts w:ascii="Arial" w:hAnsi="Arial" w:cs="Arial"/>
                  <w:b/>
                  <w:bCs/>
                  <w:color w:val="0432FF"/>
                  <w:sz w:val="36"/>
                  <w:szCs w:val="36"/>
                </w:rPr>
                <w:t>https://zoom.us/j/676034095</w:t>
              </w:r>
            </w:hyperlink>
          </w:p>
          <w:p w14:paraId="4A67D7FC" w14:textId="78328CC8" w:rsidR="003A4A4A" w:rsidRPr="00F40A09" w:rsidRDefault="00C02438" w:rsidP="003A4A4A">
            <w:pPr>
              <w:pStyle w:val="Title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B85B9" wp14:editId="5ABE05CD">
                  <wp:simplePos x="0" y="0"/>
                  <wp:positionH relativeFrom="column">
                    <wp:posOffset>2325280</wp:posOffset>
                  </wp:positionH>
                  <wp:positionV relativeFrom="page">
                    <wp:posOffset>8451215</wp:posOffset>
                  </wp:positionV>
                  <wp:extent cx="2077085" cy="7023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F2B20A" wp14:editId="65F09CD8">
                  <wp:simplePos x="0" y="0"/>
                  <wp:positionH relativeFrom="column">
                    <wp:posOffset>6385</wp:posOffset>
                  </wp:positionH>
                  <wp:positionV relativeFrom="page">
                    <wp:posOffset>8581390</wp:posOffset>
                  </wp:positionV>
                  <wp:extent cx="2072961" cy="5684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trager_ALT_fullcolor.eps"/>
                          <pic:cNvPicPr/>
                        </pic:nvPicPr>
                        <pic:blipFill rotWithShape="1">
                          <a:blip r:embed="rId12"/>
                          <a:srcRect l="7845" t="17203" r="7826" b="17271"/>
                          <a:stretch/>
                        </pic:blipFill>
                        <pic:spPr bwMode="auto">
                          <a:xfrm>
                            <a:off x="0" y="0"/>
                            <a:ext cx="2072961" cy="56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E9A74" w14:textId="7E8EBAB6" w:rsidR="003A4A4A" w:rsidRDefault="003A4A4A" w:rsidP="00F40A09">
            <w:pPr>
              <w:pStyle w:val="Heading1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shd w:val="clear" w:color="auto" w:fill="808080" w:themeFill="background1" w:themeFillShade="8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5C947F9E" w14:textId="77777777" w:rsidTr="00C02438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808080" w:themeFill="background1" w:themeFillShade="80"/>
                  <w:vAlign w:val="center"/>
                </w:tcPr>
                <w:p w14:paraId="41F85C08" w14:textId="1377F952" w:rsidR="00236FEA" w:rsidRPr="005D6153" w:rsidRDefault="00DE0CBC" w:rsidP="00C02438">
                  <w:pPr>
                    <w:pStyle w:val="Heading2"/>
                    <w:spacing w:line="240" w:lineRule="auto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alias w:val="Enter Heading 2:"/>
                      <w:tag w:val="Enter Heading 2:"/>
                      <w:id w:val="2068918032"/>
                      <w:placeholder>
                        <w:docPart w:val="07DBFC7663CB42DEB1250BE4C8C3D706"/>
                      </w:placeholder>
                      <w15:appearance w15:val="hidden"/>
                      <w:text/>
                    </w:sdtPr>
                    <w:sdtEndPr/>
                    <w:sdtContent>
                      <w:r w:rsidR="00F32C01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Stay Healthy</w:t>
                      </w:r>
                      <w:r w:rsidR="00C02438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F32C01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Stay Home!</w:t>
                      </w:r>
                      <w:r w:rsidR="00A12CE3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sdtContent>
                  </w:sdt>
                </w:p>
                <w:p w14:paraId="6FEF6F27" w14:textId="4F552AF0" w:rsidR="00236FEA" w:rsidRPr="00A12CE3" w:rsidRDefault="00DE0CBC" w:rsidP="00C02438">
                  <w:pPr>
                    <w:pStyle w:val="Heading2"/>
                    <w:spacing w:line="240" w:lineRule="auto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alias w:val="Enter Heading 2:"/>
                      <w:tag w:val="Enter Heading 2:"/>
                      <w:id w:val="-619531705"/>
                      <w:placeholder>
                        <w:docPart w:val="D090F8E3F1E4472A953EAEFF39B912E2"/>
                      </w:placeholder>
                      <w15:appearance w15:val="hidden"/>
                      <w:text/>
                    </w:sdtPr>
                    <w:sdtEndPr/>
                    <w:sdtContent>
                      <w:r w:rsidR="00F40A09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Join </w:t>
                      </w:r>
                      <w:r w:rsidR="00C02438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Using</w:t>
                      </w:r>
                      <w:r w:rsidR="00F40A09" w:rsidRPr="005D61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Zoom</w:t>
                      </w:r>
                    </w:sdtContent>
                  </w:sdt>
                </w:p>
                <w:sdt>
                  <w:sdtPr>
                    <w:rPr>
                      <w:rFonts w:cstheme="minorHAnsi"/>
                    </w:rPr>
                    <w:alias w:val="Dividing line graphic:"/>
                    <w:tag w:val="Dividing line graphic:"/>
                    <w:id w:val="576019419"/>
                    <w:placeholder>
                      <w:docPart w:val="2325C6CFC0C84BE4B000F6D30BED51F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F88199D" w14:textId="77777777" w:rsidR="00236FEA" w:rsidRPr="00C02438" w:rsidRDefault="00236FEA" w:rsidP="00236FEA">
                      <w:pPr>
                        <w:pStyle w:val="Line"/>
                        <w:rPr>
                          <w:rFonts w:cstheme="minorHAnsi"/>
                        </w:rPr>
                      </w:pPr>
                      <w:r w:rsidRPr="00C02438">
                        <w:rPr>
                          <w:rFonts w:cstheme="minorHAnsi"/>
                        </w:rPr>
                        <w:t>____</w:t>
                      </w:r>
                    </w:p>
                  </w:sdtContent>
                </w:sdt>
                <w:p w14:paraId="6985226E" w14:textId="77777777" w:rsidR="002C24C8" w:rsidRPr="00062E84" w:rsidRDefault="00DE0CBC" w:rsidP="00CE341D">
                  <w:pPr>
                    <w:pStyle w:val="Heading2"/>
                    <w:ind w:left="-251" w:right="-28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alias w:val="Enter Heading 2:"/>
                      <w:tag w:val="Enter Heading 2:"/>
                      <w:id w:val="228887125"/>
                      <w:placeholder>
                        <w:docPart w:val="F6534423C1219B4AABD4130527099755"/>
                      </w:placeholder>
                      <w15:appearance w15:val="hidden"/>
                      <w:text/>
                    </w:sdtPr>
                    <w:sdtEndPr/>
                    <w:sdtContent>
                      <w:r w:rsidR="002C24C8" w:rsidRPr="00062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Zoom link:</w:t>
                      </w:r>
                      <w:r w:rsidR="002C24C8" w:rsidRPr="00062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  <w:t>https://zoom.us/j/676034095</w:t>
                      </w:r>
                      <w:r w:rsidR="002C24C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C24C8" w:rsidRPr="00062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ID#: 676034095</w:t>
                      </w:r>
                      <w:r w:rsidR="002C24C8" w:rsidRPr="00062E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  <w:t>Zoom phone #:</w:t>
                      </w:r>
                    </w:sdtContent>
                  </w:sdt>
                  <w:r w:rsidR="002C24C8" w:rsidRPr="00062E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ED9333B" w14:textId="5ACDA1A0" w:rsidR="00DB64D4" w:rsidRPr="002C24C8" w:rsidRDefault="002C24C8" w:rsidP="00CE341D">
                  <w:pPr>
                    <w:pStyle w:val="Heading2"/>
                    <w:ind w:left="-251" w:right="-28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62E8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1 646 876 9923</w:t>
                  </w:r>
                </w:p>
                <w:sdt>
                  <w:sdtPr>
                    <w:rPr>
                      <w:rFonts w:cstheme="minorHAnsi"/>
                    </w:rPr>
                    <w:alias w:val="Dividing line graphic:"/>
                    <w:tag w:val="Dividing line graphic:"/>
                    <w:id w:val="-1704001379"/>
                    <w:placeholder>
                      <w:docPart w:val="4EFBE730E8714B8DBAC9F480FA23905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F7A751E" w14:textId="77777777" w:rsidR="00236FEA" w:rsidRPr="00C02438" w:rsidRDefault="00236FEA" w:rsidP="00236FEA">
                      <w:pPr>
                        <w:pStyle w:val="Line"/>
                        <w:rPr>
                          <w:rFonts w:cstheme="minorHAnsi"/>
                        </w:rPr>
                      </w:pPr>
                      <w:r w:rsidRPr="00C02438">
                        <w:rPr>
                          <w:rFonts w:cstheme="minorHAnsi"/>
                        </w:rPr>
                        <w:t>____</w:t>
                      </w:r>
                    </w:p>
                  </w:sdtContent>
                </w:sdt>
                <w:p w14:paraId="471BEE16" w14:textId="77777777" w:rsidR="00A12CE3" w:rsidRPr="005D6153" w:rsidRDefault="00A12CE3" w:rsidP="00236FEA">
                  <w:pPr>
                    <w:pStyle w:val="Heading2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D615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Join Us! </w:t>
                  </w:r>
                </w:p>
                <w:p w14:paraId="47EBE02E" w14:textId="6B750CB7" w:rsidR="00236FEA" w:rsidRPr="00C02438" w:rsidRDefault="00F32C01" w:rsidP="00236FEA">
                  <w:pPr>
                    <w:pStyle w:val="Heading2"/>
                    <w:rPr>
                      <w:rFonts w:asciiTheme="minorHAnsi" w:hAnsiTheme="minorHAnsi" w:cstheme="minorHAnsi"/>
                    </w:rPr>
                  </w:pPr>
                  <w:r w:rsidRPr="005D615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Every Monday </w:t>
                  </w:r>
                  <w:r w:rsidR="00C02438" w:rsidRPr="005D6153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 w:rsidRPr="005D61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6:30 pm – 7:30 pm</w:t>
                  </w:r>
                </w:p>
                <w:sdt>
                  <w:sdtPr>
                    <w:rPr>
                      <w:rFonts w:cstheme="minorHAnsi"/>
                    </w:rPr>
                    <w:alias w:val="Dividing line graphic:"/>
                    <w:tag w:val="Dividing line graphic:"/>
                    <w:id w:val="-2078267982"/>
                    <w:placeholder>
                      <w:docPart w:val="605675C5F47745E088914D8BFEEA4F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F042E49" w14:textId="77777777" w:rsidR="00236FEA" w:rsidRPr="00C02438" w:rsidRDefault="00236FEA" w:rsidP="00236FEA">
                      <w:pPr>
                        <w:pStyle w:val="Line"/>
                        <w:rPr>
                          <w:rFonts w:cstheme="minorHAnsi"/>
                        </w:rPr>
                      </w:pPr>
                      <w:r w:rsidRPr="00C02438">
                        <w:rPr>
                          <w:rFonts w:cstheme="minorHAnsi"/>
                        </w:rPr>
                        <w:t>____</w:t>
                      </w:r>
                    </w:p>
                  </w:sdtContent>
                </w:sdt>
                <w:p w14:paraId="4F804ACA" w14:textId="77777777" w:rsidR="00F32C01" w:rsidRPr="00C02438" w:rsidRDefault="00F32C01" w:rsidP="00236FEA">
                  <w:pPr>
                    <w:pStyle w:val="Heading2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C02438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For more information contact: </w:t>
                  </w:r>
                </w:p>
                <w:p w14:paraId="1E707DBD" w14:textId="06186B4A" w:rsidR="00236FEA" w:rsidRDefault="00C02438" w:rsidP="00236FEA">
                  <w:pPr>
                    <w:pStyle w:val="Heading2"/>
                  </w:pPr>
                  <w:r>
                    <w:rPr>
                      <w:rFonts w:asciiTheme="minorHAnsi" w:hAnsiTheme="minorHAnsi" w:cstheme="minorHAnsi"/>
                    </w:rPr>
                    <w:br/>
                  </w:r>
                  <w:r w:rsidR="00F32C01" w:rsidRPr="00C02438">
                    <w:rPr>
                      <w:rFonts w:asciiTheme="minorHAnsi" w:hAnsiTheme="minorHAnsi" w:cstheme="minorHAnsi"/>
                    </w:rPr>
                    <w:t xml:space="preserve">Mona Huff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="00F32C01" w:rsidRPr="00C02438">
                    <w:rPr>
                      <w:rFonts w:asciiTheme="minorHAnsi" w:hAnsiTheme="minorHAnsi" w:cstheme="minorHAnsi"/>
                    </w:rPr>
                    <w:t xml:space="preserve">502-706-0098 </w:t>
                  </w:r>
                  <w:r w:rsidR="00F32C01" w:rsidRPr="00C02438">
                    <w:rPr>
                      <w:rFonts w:asciiTheme="minorHAnsi" w:hAnsiTheme="minorHAnsi" w:cstheme="minorHAnsi"/>
                      <w:sz w:val="28"/>
                      <w:szCs w:val="28"/>
                    </w:rPr>
                    <w:t>rjhuff01@louisville.edu</w:t>
                  </w:r>
                </w:p>
              </w:tc>
            </w:tr>
            <w:tr w:rsidR="00236FEA" w14:paraId="6E61B35B" w14:textId="77777777" w:rsidTr="00C02438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808080" w:themeFill="background1" w:themeFillShade="80"/>
                  <w:vAlign w:val="center"/>
                </w:tcPr>
                <w:p w14:paraId="0FFD3C5A" w14:textId="77777777" w:rsidR="00C02438" w:rsidRPr="00C02438" w:rsidRDefault="00C02438" w:rsidP="00236FEA">
                  <w:pPr>
                    <w:pStyle w:val="ContactInfo"/>
                    <w:rPr>
                      <w:rFonts w:cstheme="minorHAnsi"/>
                      <w:sz w:val="32"/>
                      <w:szCs w:val="32"/>
                    </w:rPr>
                  </w:pPr>
                  <w:r w:rsidRPr="00C02438">
                    <w:rPr>
                      <w:rFonts w:cstheme="minorHAnsi"/>
                      <w:sz w:val="32"/>
                      <w:szCs w:val="32"/>
                    </w:rPr>
                    <w:t xml:space="preserve">UofL Trager Institute </w:t>
                  </w:r>
                </w:p>
                <w:p w14:paraId="7B0CA64C" w14:textId="01011461" w:rsidR="00236FEA" w:rsidRPr="00C02438" w:rsidRDefault="00C02438" w:rsidP="00236FEA">
                  <w:pPr>
                    <w:pStyle w:val="ContactInf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</w:rPr>
                    <w:br/>
                  </w: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767B6F54186D412FA530DDDD83CC39A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40A09" w:rsidRPr="00C02438">
                        <w:rPr>
                          <w:rFonts w:cstheme="minorHAnsi"/>
                          <w:sz w:val="28"/>
                          <w:szCs w:val="28"/>
                        </w:rPr>
                        <w:t>204 E. Market St.</w:t>
                      </w:r>
                    </w:sdtContent>
                  </w:sdt>
                </w:p>
                <w:p w14:paraId="2F54ABE5" w14:textId="5DD69CCE" w:rsidR="00236FEA" w:rsidRPr="00C02438" w:rsidRDefault="00F40A09" w:rsidP="00236FEA">
                  <w:pPr>
                    <w:pStyle w:val="ContactInfo"/>
                    <w:rPr>
                      <w:rFonts w:cstheme="minorHAnsi"/>
                      <w:sz w:val="28"/>
                      <w:szCs w:val="28"/>
                    </w:rPr>
                  </w:pPr>
                  <w:r w:rsidRPr="00C02438">
                    <w:rPr>
                      <w:rFonts w:cstheme="minorHAnsi"/>
                      <w:sz w:val="28"/>
                      <w:szCs w:val="28"/>
                    </w:rPr>
                    <w:t>Louisville, KY 40202</w:t>
                  </w:r>
                </w:p>
                <w:p w14:paraId="5E533473" w14:textId="30D0A2B5" w:rsidR="00236FEA" w:rsidRPr="00C02438" w:rsidRDefault="00F40A09" w:rsidP="00236FEA">
                  <w:pPr>
                    <w:pStyle w:val="ContactInfo"/>
                    <w:rPr>
                      <w:rFonts w:cstheme="minorHAnsi"/>
                    </w:rPr>
                  </w:pPr>
                  <w:r w:rsidRPr="00C02438">
                    <w:rPr>
                      <w:rFonts w:cstheme="minorHAnsi"/>
                      <w:sz w:val="28"/>
                      <w:szCs w:val="28"/>
                    </w:rPr>
                    <w:t>502-588-4340</w:t>
                  </w:r>
                </w:p>
                <w:p w14:paraId="37A274A5" w14:textId="17618B33" w:rsidR="00236FEA" w:rsidRPr="00C02438" w:rsidRDefault="00F40A09" w:rsidP="00C02438">
                  <w:pPr>
                    <w:pStyle w:val="Date"/>
                    <w:rPr>
                      <w:rFonts w:cstheme="minorHAnsi"/>
                      <w:sz w:val="28"/>
                      <w:szCs w:val="28"/>
                    </w:rPr>
                  </w:pPr>
                  <w:r w:rsidRPr="00C02438">
                    <w:rPr>
                      <w:rFonts w:cstheme="minorHAnsi"/>
                      <w:sz w:val="28"/>
                      <w:szCs w:val="28"/>
                    </w:rPr>
                    <w:t>www.tragerinstitute.org</w:t>
                  </w:r>
                </w:p>
              </w:tc>
            </w:tr>
          </w:tbl>
          <w:p w14:paraId="352AACF6" w14:textId="41E4755A" w:rsidR="00423F28" w:rsidRDefault="00423F28" w:rsidP="00236FEA"/>
        </w:tc>
      </w:tr>
    </w:tbl>
    <w:p w14:paraId="6CEE7669" w14:textId="06380F60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D033" w14:textId="77777777" w:rsidR="00DE0CBC" w:rsidRDefault="00DE0CBC" w:rsidP="00AB6948">
      <w:pPr>
        <w:spacing w:after="0" w:line="240" w:lineRule="auto"/>
      </w:pPr>
      <w:r>
        <w:separator/>
      </w:r>
    </w:p>
  </w:endnote>
  <w:endnote w:type="continuationSeparator" w:id="0">
    <w:p w14:paraId="3B07645C" w14:textId="77777777" w:rsidR="00DE0CBC" w:rsidRDefault="00DE0CBC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0E14" w14:textId="77777777" w:rsidR="00DE0CBC" w:rsidRDefault="00DE0CBC" w:rsidP="00AB6948">
      <w:pPr>
        <w:spacing w:after="0" w:line="240" w:lineRule="auto"/>
      </w:pPr>
      <w:r>
        <w:separator/>
      </w:r>
    </w:p>
  </w:footnote>
  <w:footnote w:type="continuationSeparator" w:id="0">
    <w:p w14:paraId="18FA5130" w14:textId="77777777" w:rsidR="00DE0CBC" w:rsidRDefault="00DE0CBC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B"/>
    <w:rsid w:val="00044307"/>
    <w:rsid w:val="00054D84"/>
    <w:rsid w:val="0006260B"/>
    <w:rsid w:val="00062E84"/>
    <w:rsid w:val="00067228"/>
    <w:rsid w:val="000C3283"/>
    <w:rsid w:val="0013736A"/>
    <w:rsid w:val="00190F23"/>
    <w:rsid w:val="00194E9C"/>
    <w:rsid w:val="001A6D3F"/>
    <w:rsid w:val="001C290A"/>
    <w:rsid w:val="001D3B47"/>
    <w:rsid w:val="00236FEA"/>
    <w:rsid w:val="00262D36"/>
    <w:rsid w:val="0027400C"/>
    <w:rsid w:val="002A0BAC"/>
    <w:rsid w:val="002C24C8"/>
    <w:rsid w:val="002C65CB"/>
    <w:rsid w:val="002D469D"/>
    <w:rsid w:val="0035346F"/>
    <w:rsid w:val="003716B3"/>
    <w:rsid w:val="003A4A4A"/>
    <w:rsid w:val="003F4359"/>
    <w:rsid w:val="00423F28"/>
    <w:rsid w:val="00425C2B"/>
    <w:rsid w:val="004A1A52"/>
    <w:rsid w:val="004B6545"/>
    <w:rsid w:val="004C43EE"/>
    <w:rsid w:val="00553093"/>
    <w:rsid w:val="005927AD"/>
    <w:rsid w:val="005D6153"/>
    <w:rsid w:val="006061A0"/>
    <w:rsid w:val="00627140"/>
    <w:rsid w:val="00655EA2"/>
    <w:rsid w:val="006F01F0"/>
    <w:rsid w:val="00767651"/>
    <w:rsid w:val="007716AB"/>
    <w:rsid w:val="007E44B1"/>
    <w:rsid w:val="007E4871"/>
    <w:rsid w:val="007E4C8C"/>
    <w:rsid w:val="007F3F1B"/>
    <w:rsid w:val="00804979"/>
    <w:rsid w:val="008458BC"/>
    <w:rsid w:val="008929CB"/>
    <w:rsid w:val="008F5234"/>
    <w:rsid w:val="009D3491"/>
    <w:rsid w:val="00A12CE3"/>
    <w:rsid w:val="00AA1270"/>
    <w:rsid w:val="00AA4B20"/>
    <w:rsid w:val="00AB6948"/>
    <w:rsid w:val="00AC25AD"/>
    <w:rsid w:val="00AC4416"/>
    <w:rsid w:val="00AD7965"/>
    <w:rsid w:val="00B220A3"/>
    <w:rsid w:val="00B2335D"/>
    <w:rsid w:val="00BB702B"/>
    <w:rsid w:val="00C02438"/>
    <w:rsid w:val="00C175B1"/>
    <w:rsid w:val="00C23D95"/>
    <w:rsid w:val="00C87D9E"/>
    <w:rsid w:val="00CB26AC"/>
    <w:rsid w:val="00CB5CB7"/>
    <w:rsid w:val="00CE341D"/>
    <w:rsid w:val="00DB64D4"/>
    <w:rsid w:val="00DD2A04"/>
    <w:rsid w:val="00DE0CBC"/>
    <w:rsid w:val="00DF3BA9"/>
    <w:rsid w:val="00E52BAF"/>
    <w:rsid w:val="00E85A56"/>
    <w:rsid w:val="00F1347B"/>
    <w:rsid w:val="00F32C01"/>
    <w:rsid w:val="00F40A09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A189E"/>
  <w15:chartTrackingRefBased/>
  <w15:docId w15:val="{C68AC4A0-A89F-4C7D-B6F7-49EC65F9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4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B434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B43412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B43412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B43412" w:themeColor="accent1" w:themeShade="BF" w:shadow="1"/>
        <w:left w:val="single" w:sz="2" w:space="10" w:color="B43412" w:themeColor="accent1" w:themeShade="BF" w:shadow="1"/>
        <w:bottom w:val="single" w:sz="2" w:space="10" w:color="B43412" w:themeColor="accent1" w:themeShade="BF" w:shadow="1"/>
        <w:right w:val="single" w:sz="2" w:space="10" w:color="B43412" w:themeColor="accent1" w:themeShade="BF" w:shadow="1"/>
      </w:pBdr>
      <w:ind w:left="1152" w:right="1152"/>
    </w:pPr>
    <w:rPr>
      <w:i/>
      <w:iCs/>
      <w:color w:val="B434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F49B00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B4341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43412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AC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j/6760340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ba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BFC7663CB42DEB1250BE4C8C3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C3ED-2A05-483D-8B3B-86433314DCAB}"/>
      </w:docPartPr>
      <w:docPartBody>
        <w:p w:rsidR="008D4D8A" w:rsidRDefault="006335FE">
          <w:pPr>
            <w:pStyle w:val="07DBFC7663CB42DEB1250BE4C8C3D706"/>
          </w:pPr>
          <w:r>
            <w:t>Add Key Info About Your Event Here!</w:t>
          </w:r>
        </w:p>
      </w:docPartBody>
    </w:docPart>
    <w:docPart>
      <w:docPartPr>
        <w:name w:val="D090F8E3F1E4472A953EAEFF39B9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7B00-5174-4F94-BB42-049CC7822D71}"/>
      </w:docPartPr>
      <w:docPartBody>
        <w:p w:rsidR="008D4D8A" w:rsidRDefault="006335FE">
          <w:pPr>
            <w:pStyle w:val="D090F8E3F1E4472A953EAEFF39B912E2"/>
          </w:pPr>
          <w:r>
            <w:t>Don’t Be Shy—Tell Them Why They Can’t Miss This Event!</w:t>
          </w:r>
        </w:p>
      </w:docPartBody>
    </w:docPart>
    <w:docPart>
      <w:docPartPr>
        <w:name w:val="2325C6CFC0C84BE4B000F6D30BE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1C30-AC68-488B-88AF-ECC7E6CC98EB}"/>
      </w:docPartPr>
      <w:docPartBody>
        <w:p w:rsidR="008D4D8A" w:rsidRDefault="006335FE">
          <w:pPr>
            <w:pStyle w:val="2325C6CFC0C84BE4B000F6D30BED51F0"/>
          </w:pPr>
          <w:r w:rsidRPr="00655EA2">
            <w:t>____</w:t>
          </w:r>
        </w:p>
      </w:docPartBody>
    </w:docPart>
    <w:docPart>
      <w:docPartPr>
        <w:name w:val="4EFBE730E8714B8DBAC9F480FA23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755A-4E90-4682-875C-D057747189E9}"/>
      </w:docPartPr>
      <w:docPartBody>
        <w:p w:rsidR="008D4D8A" w:rsidRDefault="006335FE">
          <w:pPr>
            <w:pStyle w:val="4EFBE730E8714B8DBAC9F480FA239058"/>
          </w:pPr>
          <w:r w:rsidRPr="00655EA2">
            <w:t>____</w:t>
          </w:r>
        </w:p>
      </w:docPartBody>
    </w:docPart>
    <w:docPart>
      <w:docPartPr>
        <w:name w:val="605675C5F47745E088914D8BFEEA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169F-217A-4537-B6FE-76ACA6795349}"/>
      </w:docPartPr>
      <w:docPartBody>
        <w:p w:rsidR="008D4D8A" w:rsidRDefault="006335FE">
          <w:pPr>
            <w:pStyle w:val="605675C5F47745E088914D8BFEEA4FD8"/>
          </w:pPr>
          <w:r>
            <w:t>____</w:t>
          </w:r>
        </w:p>
      </w:docPartBody>
    </w:docPart>
    <w:docPart>
      <w:docPartPr>
        <w:name w:val="767B6F54186D412FA530DDDD83CC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AFFB-EE0B-4061-B020-CF746A9BCF62}"/>
      </w:docPartPr>
      <w:docPartBody>
        <w:p w:rsidR="008D4D8A" w:rsidRDefault="006335FE">
          <w:pPr>
            <w:pStyle w:val="767B6F54186D412FA530DDDD83CC39AF"/>
          </w:pPr>
          <w:r>
            <w:t>Street Address</w:t>
          </w:r>
        </w:p>
      </w:docPartBody>
    </w:docPart>
    <w:docPart>
      <w:docPartPr>
        <w:name w:val="F6534423C1219B4AABD413052709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2EC2-2CA1-2149-8CD1-8A524A321D02}"/>
      </w:docPartPr>
      <w:docPartBody>
        <w:p w:rsidR="00644188" w:rsidRDefault="003849F2" w:rsidP="003849F2">
          <w:pPr>
            <w:pStyle w:val="F6534423C1219B4AABD4130527099755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A"/>
    <w:rsid w:val="000C2077"/>
    <w:rsid w:val="00103C35"/>
    <w:rsid w:val="003849F2"/>
    <w:rsid w:val="00597102"/>
    <w:rsid w:val="006335FE"/>
    <w:rsid w:val="00644188"/>
    <w:rsid w:val="008D4D8A"/>
    <w:rsid w:val="00A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701CDD42341F99B10B90ACF87C382">
    <w:name w:val="B7B701CDD42341F99B10B90ACF87C382"/>
  </w:style>
  <w:style w:type="paragraph" w:customStyle="1" w:styleId="6D727EBFB28A4DB38D5BFA96B7FAE52B">
    <w:name w:val="6D727EBFB28A4DB38D5BFA96B7FAE52B"/>
  </w:style>
  <w:style w:type="paragraph" w:customStyle="1" w:styleId="2ED57D25B87E412FAF2811B731B510F4">
    <w:name w:val="2ED57D25B87E412FAF2811B731B510F4"/>
  </w:style>
  <w:style w:type="paragraph" w:customStyle="1" w:styleId="8814B0C79CAC4457ABE53EA223178727">
    <w:name w:val="8814B0C79CAC4457ABE53EA223178727"/>
  </w:style>
  <w:style w:type="paragraph" w:customStyle="1" w:styleId="5614FF309A6E43DF92E9B265A17DDBF8">
    <w:name w:val="5614FF309A6E43DF92E9B265A17DDBF8"/>
  </w:style>
  <w:style w:type="paragraph" w:customStyle="1" w:styleId="07DBFC7663CB42DEB1250BE4C8C3D706">
    <w:name w:val="07DBFC7663CB42DEB1250BE4C8C3D706"/>
  </w:style>
  <w:style w:type="paragraph" w:customStyle="1" w:styleId="519F3749C63A4C41811A57A4B403D712">
    <w:name w:val="519F3749C63A4C41811A57A4B403D712"/>
  </w:style>
  <w:style w:type="paragraph" w:customStyle="1" w:styleId="D090F8E3F1E4472A953EAEFF39B912E2">
    <w:name w:val="D090F8E3F1E4472A953EAEFF39B912E2"/>
  </w:style>
  <w:style w:type="paragraph" w:customStyle="1" w:styleId="2325C6CFC0C84BE4B000F6D30BED51F0">
    <w:name w:val="2325C6CFC0C84BE4B000F6D30BED51F0"/>
  </w:style>
  <w:style w:type="paragraph" w:customStyle="1" w:styleId="FA96876A26364B2DA410AD17653C127D">
    <w:name w:val="FA96876A26364B2DA410AD17653C127D"/>
  </w:style>
  <w:style w:type="paragraph" w:customStyle="1" w:styleId="4EFBE730E8714B8DBAC9F480FA239058">
    <w:name w:val="4EFBE730E8714B8DBAC9F480FA239058"/>
  </w:style>
  <w:style w:type="paragraph" w:customStyle="1" w:styleId="1283A8545C4E480080BFC6E59D01B5E9">
    <w:name w:val="1283A8545C4E480080BFC6E59D01B5E9"/>
  </w:style>
  <w:style w:type="paragraph" w:customStyle="1" w:styleId="605675C5F47745E088914D8BFEEA4FD8">
    <w:name w:val="605675C5F47745E088914D8BFEEA4FD8"/>
  </w:style>
  <w:style w:type="paragraph" w:customStyle="1" w:styleId="75A205EFDEA347FD9B20A11A94DC99D1">
    <w:name w:val="75A205EFDEA347FD9B20A11A94DC99D1"/>
  </w:style>
  <w:style w:type="paragraph" w:customStyle="1" w:styleId="458F0C6910E14549A707CF29E5837E4A">
    <w:name w:val="458F0C6910E14549A707CF29E5837E4A"/>
  </w:style>
  <w:style w:type="paragraph" w:customStyle="1" w:styleId="767B6F54186D412FA530DDDD83CC39AF">
    <w:name w:val="767B6F54186D412FA530DDDD83CC39AF"/>
  </w:style>
  <w:style w:type="paragraph" w:customStyle="1" w:styleId="92B8AD88083C4D298F1E7D785C3E76E2">
    <w:name w:val="92B8AD88083C4D298F1E7D785C3E76E2"/>
  </w:style>
  <w:style w:type="paragraph" w:customStyle="1" w:styleId="B405CDE8AA3543A18C58CA0A13B6D8F4">
    <w:name w:val="B405CDE8AA3543A18C58CA0A13B6D8F4"/>
  </w:style>
  <w:style w:type="paragraph" w:customStyle="1" w:styleId="5E5AC181CA78412A8C6002DEB219C2E7">
    <w:name w:val="5E5AC181CA78412A8C6002DEB219C2E7"/>
  </w:style>
  <w:style w:type="paragraph" w:customStyle="1" w:styleId="D9C2B84668DF4FC4A1B75F38DECA093F">
    <w:name w:val="D9C2B84668DF4FC4A1B75F38DECA093F"/>
  </w:style>
  <w:style w:type="paragraph" w:customStyle="1" w:styleId="326BC93D61BD2A49B93375AA0AFA9167">
    <w:name w:val="326BC93D61BD2A49B93375AA0AFA9167"/>
    <w:rsid w:val="003849F2"/>
    <w:pPr>
      <w:spacing w:after="0" w:line="240" w:lineRule="auto"/>
    </w:pPr>
    <w:rPr>
      <w:sz w:val="24"/>
      <w:szCs w:val="24"/>
    </w:rPr>
  </w:style>
  <w:style w:type="paragraph" w:customStyle="1" w:styleId="F6534423C1219B4AABD4130527099755">
    <w:name w:val="F6534423C1219B4AABD4130527099755"/>
    <w:rsid w:val="003849F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bigba</dc:creator>
  <cp:keywords/>
  <dc:description/>
  <cp:lastModifiedBy>J C</cp:lastModifiedBy>
  <cp:revision>5</cp:revision>
  <cp:lastPrinted>2012-12-25T21:02:00Z</cp:lastPrinted>
  <dcterms:created xsi:type="dcterms:W3CDTF">2020-04-14T13:27:00Z</dcterms:created>
  <dcterms:modified xsi:type="dcterms:W3CDTF">2020-04-14T17:47:00Z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